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A1" w:rsidRPr="00874997" w:rsidRDefault="00AF3AF9" w:rsidP="00874997">
      <w:pPr>
        <w:spacing w:after="100" w:afterAutospacing="1" w:line="440" w:lineRule="exact"/>
        <w:jc w:val="center"/>
        <w:rPr>
          <w:sz w:val="32"/>
          <w:szCs w:val="32"/>
        </w:rPr>
      </w:pPr>
      <w:r w:rsidRPr="00874997">
        <w:rPr>
          <w:rFonts w:ascii="標楷體" w:eastAsia="標楷體" w:hAnsi="標楷體"/>
          <w:kern w:val="0"/>
          <w:sz w:val="32"/>
          <w:szCs w:val="32"/>
        </w:rPr>
        <w:t>國立</w:t>
      </w:r>
      <w:r w:rsidR="00EB0EDE" w:rsidRPr="00874997">
        <w:rPr>
          <w:rFonts w:ascii="標楷體" w:eastAsia="標楷體" w:hAnsi="標楷體"/>
          <w:kern w:val="0"/>
          <w:sz w:val="32"/>
          <w:szCs w:val="32"/>
        </w:rPr>
        <w:t>苗栗高商</w:t>
      </w:r>
    </w:p>
    <w:p w:rsidR="005A5EA1" w:rsidRDefault="00AF3AF9" w:rsidP="00874997">
      <w:pPr>
        <w:spacing w:after="100" w:afterAutospacing="1" w:line="44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874997">
        <w:rPr>
          <w:rFonts w:ascii="標楷體" w:eastAsia="標楷體" w:hAnsi="標楷體"/>
          <w:kern w:val="0"/>
          <w:sz w:val="32"/>
          <w:szCs w:val="32"/>
        </w:rPr>
        <w:t>社團活動企劃書書寫範例</w:t>
      </w:r>
    </w:p>
    <w:tbl>
      <w:tblPr>
        <w:tblW w:w="99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5A5EA1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Pr="00874997" w:rsidRDefault="00AF3AF9">
            <w:pPr>
              <w:spacing w:before="170" w:after="170" w:line="280" w:lineRule="exact"/>
              <w:jc w:val="center"/>
              <w:textAlignment w:val="center"/>
              <w:rPr>
                <w:sz w:val="28"/>
                <w:szCs w:val="28"/>
              </w:rPr>
            </w:pPr>
            <w:r w:rsidRPr="00874997">
              <w:rPr>
                <w:rFonts w:ascii="標楷體" w:eastAsia="標楷體" w:hAnsi="標楷體"/>
                <w:kern w:val="0"/>
                <w:sz w:val="28"/>
                <w:szCs w:val="28"/>
              </w:rPr>
              <w:t>國立</w:t>
            </w:r>
            <w:r w:rsidR="00EB0EDE" w:rsidRPr="00874997">
              <w:rPr>
                <w:rFonts w:ascii="標楷體" w:eastAsia="標楷體" w:hAnsi="標楷體"/>
                <w:kern w:val="0"/>
                <w:sz w:val="28"/>
                <w:szCs w:val="28"/>
              </w:rPr>
              <w:t>苗栗高商</w:t>
            </w:r>
            <w:r w:rsidR="00E54146" w:rsidRPr="00874997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○○○</w:t>
            </w:r>
            <w:r w:rsidRPr="00874997">
              <w:rPr>
                <w:rFonts w:ascii="標楷體" w:eastAsia="標楷體" w:hAnsi="標楷體"/>
                <w:kern w:val="0"/>
                <w:sz w:val="28"/>
                <w:szCs w:val="28"/>
              </w:rPr>
              <w:t>學年度</w:t>
            </w:r>
          </w:p>
          <w:p w:rsidR="005A5EA1" w:rsidRDefault="00AF3AF9">
            <w:pPr>
              <w:spacing w:before="170" w:after="170" w:line="280" w:lineRule="exact"/>
              <w:jc w:val="center"/>
              <w:textAlignment w:val="center"/>
            </w:pPr>
            <w:r w:rsidRPr="00874997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○○○(</w:t>
            </w:r>
            <w:r w:rsidRPr="00874997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社團名稱</w:t>
            </w:r>
            <w:r w:rsidRPr="00874997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) ○○○(</w:t>
            </w:r>
            <w:r w:rsidRPr="00874997"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  <w:t>活動名稱</w:t>
            </w:r>
            <w:r w:rsidRPr="0087499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874997">
              <w:rPr>
                <w:rFonts w:ascii="標楷體" w:eastAsia="標楷體" w:hAnsi="標楷體"/>
                <w:kern w:val="0"/>
                <w:sz w:val="28"/>
                <w:szCs w:val="28"/>
              </w:rPr>
              <w:t>企劃書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壹、活動名稱：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貳、活動目的：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參、活動日期、時間：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肆、活動地點：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伍、主辦單位：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陸、參加對象：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、預計人數：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A1" w:rsidRDefault="00AF3AF9">
            <w:pPr>
              <w:spacing w:before="100" w:after="170" w:line="400" w:lineRule="exact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捌、實施方式：</w:t>
            </w:r>
          </w:p>
        </w:tc>
      </w:tr>
      <w:tr w:rsidR="005A5EA1">
        <w:tblPrEx>
          <w:tblCellMar>
            <w:top w:w="0" w:type="dxa"/>
            <w:bottom w:w="0" w:type="dxa"/>
          </w:tblCellMar>
        </w:tblPrEx>
        <w:trPr>
          <w:trHeight w:val="625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A1" w:rsidRDefault="00AF3AF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玖、課外活動或社團展演意外預防與安全檢核：</w:t>
            </w:r>
          </w:p>
          <w:tbl>
            <w:tblPr>
              <w:tblW w:w="7087" w:type="dxa"/>
              <w:tblInd w:w="62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1134"/>
              <w:gridCol w:w="992"/>
            </w:tblGrid>
            <w:tr w:rsidR="005A5E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 w:right="57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安全控制重點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 w:right="57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落實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 w:right="57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未落實</w:t>
                  </w: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活動內容設計需符合「性別平等意識」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全體人員實施行前講習並宣導安全注意事項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含性平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防治宣導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活動意外預防計畫周延性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503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活動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/>
                      <w:szCs w:val="24"/>
                    </w:rPr>
                    <w:t>場所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  <w:r>
                    <w:rPr>
                      <w:rFonts w:ascii="標楷體" w:eastAsia="標楷體" w:hAnsi="標楷體"/>
                      <w:szCs w:val="24"/>
                    </w:rPr>
                    <w:t>安全措施及說明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活動意外預防小組編成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/>
                      <w:szCs w:val="24"/>
                    </w:rPr>
                    <w:t>社團幹部為小組成員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5EA1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AF3AF9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活動意外發生通報系統了解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5A5EA1" w:rsidRDefault="005A5EA1">
                  <w:pPr>
                    <w:spacing w:line="360" w:lineRule="exact"/>
                    <w:ind w:left="57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5EA1" w:rsidRDefault="00AF3AF9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若有重大意外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緊急重病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事故發生，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活動領隊或負責人應立即採取下列措施：</w:t>
            </w:r>
          </w:p>
          <w:p w:rsidR="005A5EA1" w:rsidRDefault="00AF3AF9">
            <w:pPr>
              <w:spacing w:before="120" w:line="0" w:lineRule="atLeast"/>
              <w:ind w:left="238" w:hanging="2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就近通知醫護</w:t>
            </w:r>
            <w:r>
              <w:rPr>
                <w:rFonts w:ascii="標楷體" w:eastAsia="標楷體" w:hAnsi="標楷體"/>
                <w:szCs w:val="24"/>
              </w:rPr>
              <w:t>(119)</w:t>
            </w:r>
            <w:r>
              <w:rPr>
                <w:rFonts w:ascii="標楷體" w:eastAsia="標楷體" w:hAnsi="標楷體"/>
                <w:szCs w:val="24"/>
              </w:rPr>
              <w:t>及治安</w:t>
            </w:r>
            <w:r>
              <w:rPr>
                <w:rFonts w:ascii="標楷體" w:eastAsia="標楷體" w:hAnsi="標楷體"/>
                <w:szCs w:val="24"/>
              </w:rPr>
              <w:t>(110)</w:t>
            </w:r>
            <w:r>
              <w:rPr>
                <w:rFonts w:ascii="標楷體" w:eastAsia="標楷體" w:hAnsi="標楷體"/>
                <w:szCs w:val="24"/>
              </w:rPr>
              <w:t>單位協助。</w:t>
            </w:r>
          </w:p>
          <w:p w:rsidR="005A5EA1" w:rsidRDefault="00AF3AF9">
            <w:pPr>
              <w:spacing w:before="120"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安排隨行人員對當事人進行照料。</w:t>
            </w:r>
          </w:p>
          <w:p w:rsidR="005A5EA1" w:rsidRDefault="00AF3AF9">
            <w:pPr>
              <w:spacing w:before="120"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確認事件發生之人、事、時、地並提供就醫人員及就醫地點等資料通知學校值勤教官</w:t>
            </w:r>
            <w:r>
              <w:rPr>
                <w:rFonts w:ascii="標楷體" w:eastAsia="標楷體" w:hAnsi="標楷體"/>
                <w:szCs w:val="24"/>
              </w:rPr>
              <w:t>(03</w:t>
            </w:r>
            <w:r w:rsidR="00E54146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E54146">
              <w:rPr>
                <w:rFonts w:ascii="標楷體" w:eastAsia="標楷體" w:hAnsi="標楷體"/>
                <w:color w:val="FF0000"/>
                <w:szCs w:val="24"/>
              </w:rPr>
              <w:t>8906995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並保持聯絡。</w:t>
            </w:r>
          </w:p>
          <w:p w:rsidR="005A5EA1" w:rsidRDefault="00AF3AF9">
            <w:pPr>
              <w:spacing w:before="120"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掌握活動隊伍狀況，穩定學生情緒。</w:t>
            </w:r>
          </w:p>
          <w:p w:rsidR="005A5EA1" w:rsidRDefault="00AF3AF9">
            <w:pPr>
              <w:spacing w:before="120"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評估事件發生後之影響程度，決定繼續行程或結束活動。</w:t>
            </w:r>
          </w:p>
          <w:p w:rsidR="00700E98" w:rsidRPr="00E54146" w:rsidRDefault="00700E98">
            <w:pPr>
              <w:spacing w:before="120" w:line="0" w:lineRule="atLeast"/>
              <w:ind w:left="240" w:hanging="240"/>
              <w:rPr>
                <w:rFonts w:hint="eastAsia"/>
                <w:b/>
                <w:sz w:val="28"/>
                <w:szCs w:val="28"/>
              </w:rPr>
            </w:pPr>
            <w:r w:rsidRPr="00E54146">
              <w:rPr>
                <w:rFonts w:hint="eastAsia"/>
                <w:b/>
                <w:sz w:val="28"/>
                <w:szCs w:val="28"/>
              </w:rPr>
              <w:t>6</w:t>
            </w:r>
            <w:r w:rsidRPr="00E54146">
              <w:rPr>
                <w:b/>
                <w:sz w:val="28"/>
                <w:szCs w:val="28"/>
              </w:rPr>
              <w:t>.</w:t>
            </w:r>
            <w:r w:rsidRPr="00E54146">
              <w:rPr>
                <w:rFonts w:ascii="標楷體" w:eastAsia="標楷體" w:hAnsi="標楷體"/>
                <w:b/>
                <w:sz w:val="28"/>
                <w:szCs w:val="28"/>
              </w:rPr>
              <w:t>活動聯絡人及連絡方式：</w:t>
            </w:r>
          </w:p>
        </w:tc>
      </w:tr>
    </w:tbl>
    <w:p w:rsidR="002D51FD" w:rsidRDefault="002D51FD"/>
    <w:p w:rsidR="002D51FD" w:rsidRPr="00874997" w:rsidRDefault="002D51FD" w:rsidP="00874997">
      <w:pPr>
        <w:pageBreakBefore/>
        <w:spacing w:afterLines="50" w:after="172" w:line="360" w:lineRule="exact"/>
        <w:outlineLvl w:val="0"/>
        <w:rPr>
          <w:rFonts w:ascii="標楷體" w:eastAsia="標楷體" w:hAnsi="標楷體"/>
          <w:b/>
          <w:sz w:val="28"/>
          <w:szCs w:val="28"/>
        </w:rPr>
      </w:pPr>
      <w:r w:rsidRPr="00874997">
        <w:rPr>
          <w:rFonts w:ascii="標楷體" w:eastAsia="標楷體" w:hAnsi="標楷體"/>
          <w:b/>
          <w:sz w:val="28"/>
          <w:szCs w:val="28"/>
        </w:rPr>
        <w:lastRenderedPageBreak/>
        <w:t>拾、活動人力編組及工作職掌：</w:t>
      </w:r>
      <w:proofErr w:type="gramStart"/>
      <w:r w:rsidRPr="00874997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74997">
        <w:rPr>
          <w:rFonts w:ascii="標楷體" w:eastAsia="標楷體" w:hAnsi="標楷體" w:hint="eastAsia"/>
          <w:b/>
          <w:sz w:val="28"/>
          <w:szCs w:val="28"/>
        </w:rPr>
        <w:t>工作如何劃分?由哪些人負責？】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3"/>
        <w:gridCol w:w="1270"/>
        <w:gridCol w:w="1270"/>
        <w:gridCol w:w="1271"/>
        <w:gridCol w:w="3814"/>
        <w:gridCol w:w="883"/>
      </w:tblGrid>
      <w:tr w:rsidR="00700E98" w:rsidRPr="007328D2" w:rsidTr="00700E98">
        <w:trPr>
          <w:trHeight w:val="20"/>
          <w:tblHeader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  <w:t>組別</w:t>
            </w: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  <w:t>組長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  <w:t>組員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  <w:t>工作內容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b/>
                <w:szCs w:val="24"/>
                <w:highlight w:val="white"/>
              </w:rPr>
              <w:t>備註</w:t>
            </w:r>
          </w:p>
        </w:tc>
      </w:tr>
      <w:tr w:rsidR="00700E98" w:rsidRPr="007328D2" w:rsidTr="00700E98">
        <w:trPr>
          <w:trHeight w:val="1545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以下舉例：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督導組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督導各組之工作進度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廠商主講人聯繫與簽約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協助支援各組工作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4. 負責邀請長官致詞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5.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1726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活動組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執行本次活動各項事宜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掌握各組工作進度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活動流程掌控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4. 召開籌備會議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5. 負責幹部及義工獎懲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6.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1587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總務組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活動經費核銷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確實掌握當日所需便當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採買本活動各組所需用品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4. 活動開始支援各組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5.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美工</w:t>
            </w:r>
            <w:proofErr w:type="gramStart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文宣組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活動前之宣傳及海報張貼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製作邀請函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活動前支援場</w:t>
            </w:r>
            <w:proofErr w:type="gramStart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佈</w:t>
            </w:r>
            <w:proofErr w:type="gramEnd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組所需海報製作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4. 活動結束海報之拆除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5.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器材組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負責租借本次活動所需器材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搬運當天所需便當及茶水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場</w:t>
            </w:r>
            <w:proofErr w:type="gramStart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佈</w:t>
            </w:r>
            <w:proofErr w:type="gramEnd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負責當天場地之佈置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負責接待室打掃及佈置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proofErr w:type="gramStart"/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場控組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維持進場秩序並嚴禁攜帶外食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維持活動開始秩序讓活動順利進行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接待組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負責當日幹部及義工請假流程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負責供應師長席茶水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3. 活動結束場地拆除及整理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  <w:tr w:rsidR="00700E98" w:rsidRPr="007328D2" w:rsidTr="00700E98">
        <w:trPr>
          <w:trHeight w:val="20"/>
        </w:trPr>
        <w:tc>
          <w:tcPr>
            <w:tcW w:w="7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新聞攝影組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1. 負責活動前海報拍攝</w:t>
            </w:r>
          </w:p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>2. 活動進行會場拍攝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E98" w:rsidRPr="007328D2" w:rsidRDefault="00700E98" w:rsidP="001F60F7">
            <w:pPr>
              <w:snapToGrid w:val="0"/>
              <w:spacing w:line="320" w:lineRule="exact"/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</w:pPr>
            <w:r w:rsidRPr="007328D2">
              <w:rPr>
                <w:rFonts w:asciiTheme="majorEastAsia" w:eastAsiaTheme="majorEastAsia" w:hAnsiTheme="majorEastAsia" w:cs="微軟正黑體"/>
                <w:szCs w:val="24"/>
                <w:highlight w:val="white"/>
              </w:rPr>
              <w:t xml:space="preserve"> </w:t>
            </w:r>
          </w:p>
        </w:tc>
      </w:tr>
    </w:tbl>
    <w:p w:rsidR="002D51FD" w:rsidRPr="002D51FD" w:rsidRDefault="002D51FD"/>
    <w:p w:rsidR="002D51FD" w:rsidRDefault="002D51FD"/>
    <w:p w:rsidR="002D51FD" w:rsidRPr="002D51FD" w:rsidRDefault="002D51FD" w:rsidP="00874997">
      <w:pPr>
        <w:pageBreakBefore/>
        <w:spacing w:afterLines="50" w:after="172" w:line="360" w:lineRule="exact"/>
        <w:outlineLvl w:val="0"/>
        <w:rPr>
          <w:b/>
          <w:sz w:val="28"/>
          <w:szCs w:val="28"/>
        </w:rPr>
      </w:pPr>
      <w:r w:rsidRPr="002D51FD">
        <w:rPr>
          <w:rFonts w:ascii="標楷體" w:eastAsia="標楷體" w:hAnsi="標楷體"/>
          <w:b/>
          <w:sz w:val="28"/>
          <w:szCs w:val="28"/>
        </w:rPr>
        <w:lastRenderedPageBreak/>
        <w:t>拾壹、活動籌備流程：</w:t>
      </w:r>
      <w:proofErr w:type="gramStart"/>
      <w:r w:rsidRPr="002D51FD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2D51FD">
        <w:rPr>
          <w:rFonts w:ascii="標楷體" w:eastAsia="標楷體" w:hAnsi="標楷體" w:hint="eastAsia"/>
          <w:b/>
          <w:sz w:val="28"/>
          <w:szCs w:val="28"/>
        </w:rPr>
        <w:t xml:space="preserve">期程規劃？甘特圖？可自行繪製，以月、 </w:t>
      </w:r>
      <w:proofErr w:type="gramStart"/>
      <w:r w:rsidRPr="002D51FD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2D51FD">
        <w:rPr>
          <w:rFonts w:ascii="標楷體" w:eastAsia="標楷體" w:hAnsi="標楷體" w:hint="eastAsia"/>
          <w:b/>
          <w:sz w:val="28"/>
          <w:szCs w:val="28"/>
        </w:rPr>
        <w:t>、日規劃</w:t>
      </w:r>
      <w:proofErr w:type="gramStart"/>
      <w:r w:rsidRPr="002D51FD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tbl>
      <w:tblPr>
        <w:tblW w:w="9568" w:type="dxa"/>
        <w:tblInd w:w="-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32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0"/>
      </w:tblGrid>
      <w:tr w:rsidR="002D51FD" w:rsidRPr="002D51FD" w:rsidTr="00874997">
        <w:trPr>
          <w:trHeight w:val="424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 xml:space="preserve">　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 w:hint="eastAsia"/>
                <w:b/>
                <w:szCs w:val="24"/>
              </w:rPr>
              <w:t>負責人</w:t>
            </w:r>
          </w:p>
        </w:tc>
        <w:tc>
          <w:tcPr>
            <w:tcW w:w="5282" w:type="dxa"/>
            <w:gridSpan w:val="10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民國      年</w:t>
            </w:r>
          </w:p>
        </w:tc>
      </w:tr>
      <w:tr w:rsidR="002D51FD" w:rsidRPr="002D51FD" w:rsidTr="00874997">
        <w:trPr>
          <w:trHeight w:val="372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b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b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b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2月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3月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4月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5月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2D51FD">
              <w:rPr>
                <w:rFonts w:ascii="新細明體" w:hAnsi="新細明體" w:cs="新細明體"/>
                <w:b/>
                <w:szCs w:val="24"/>
              </w:rPr>
              <w:t>6月</w:t>
            </w:r>
          </w:p>
        </w:tc>
      </w:tr>
      <w:tr w:rsidR="002D51FD" w:rsidRPr="002D51FD" w:rsidTr="00874997">
        <w:trPr>
          <w:trHeight w:val="583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:rsidR="002D51FD" w:rsidRPr="00874997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874997">
              <w:rPr>
                <w:rFonts w:ascii="新細明體" w:hAnsi="新細明體" w:cs="新細明體"/>
                <w:b/>
                <w:szCs w:val="24"/>
              </w:rPr>
              <w:t>A.活動籌劃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2" w:type="dxa"/>
            <w:gridSpan w:val="10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6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1.企劃撰寫、提案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總召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20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10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2.經費概算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財務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6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14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3.活動設計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活動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2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4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4.公關贊助尋求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公關贊助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22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874997">
        <w:trPr>
          <w:trHeight w:val="595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:rsidR="002D51FD" w:rsidRPr="00874997" w:rsidRDefault="002D51FD" w:rsidP="001F60F7">
            <w:pPr>
              <w:jc w:val="center"/>
              <w:rPr>
                <w:rFonts w:ascii="新細明體" w:hAnsi="新細明體" w:cs="新細明體"/>
                <w:b/>
                <w:szCs w:val="24"/>
              </w:rPr>
            </w:pPr>
            <w:r w:rsidRPr="00874997">
              <w:rPr>
                <w:rFonts w:ascii="新細明體" w:hAnsi="新細明體" w:cs="新細明體"/>
                <w:b/>
                <w:szCs w:val="24"/>
              </w:rPr>
              <w:t>B.活動執行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2" w:type="dxa"/>
            <w:gridSpan w:val="10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4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1.細部流程設計、安排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活動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2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4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2.講師接洽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課程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22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8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3.場地接洽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總務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8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12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4.膳食接洽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總務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4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874997">
        <w:trPr>
          <w:trHeight w:val="535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C.活動宣傳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2" w:type="dxa"/>
            <w:gridSpan w:val="10"/>
            <w:shd w:val="clear" w:color="auto" w:fill="F2F2F2" w:themeFill="background1" w:themeFillShade="F2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8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1.海報、網頁設計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網站、技術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8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12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2.手冊內頁、講義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總務、課</w:t>
            </w:r>
            <w:proofErr w:type="gramStart"/>
            <w:r w:rsidRPr="002D51FD">
              <w:rPr>
                <w:rFonts w:ascii="新細明體" w:hAnsi="新細明體" w:cs="新細明體"/>
                <w:szCs w:val="24"/>
              </w:rPr>
              <w:t>務</w:t>
            </w:r>
            <w:proofErr w:type="gramEnd"/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14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2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3.手冊封面製作、</w:t>
            </w:r>
            <w:proofErr w:type="gramStart"/>
            <w:r w:rsidRPr="002D51FD">
              <w:rPr>
                <w:rFonts w:ascii="新細明體" w:hAnsi="新細明體" w:cs="新細明體"/>
                <w:szCs w:val="24"/>
              </w:rPr>
              <w:t>廠商送印</w:t>
            </w:r>
            <w:proofErr w:type="gramEnd"/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網站、技術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24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2D51FD" w:rsidRPr="002D51FD" w:rsidTr="00C81272">
        <w:trPr>
          <w:trHeight w:val="20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4.營隊招生、宣傳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>招生、宣傳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  <w:r w:rsidRPr="002D51FD">
              <w:rPr>
                <w:rFonts w:ascii="新細明體" w:hAnsi="新細明體" w:cs="新細明體"/>
                <w:szCs w:val="24"/>
              </w:rPr>
              <w:t xml:space="preserve">　</w:t>
            </w:r>
          </w:p>
        </w:tc>
      </w:tr>
      <w:tr w:rsidR="002D51FD" w:rsidRPr="002D51FD" w:rsidTr="00C81272">
        <w:trPr>
          <w:trHeight w:val="240"/>
        </w:trPr>
        <w:tc>
          <w:tcPr>
            <w:tcW w:w="2966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  <w:p w:rsidR="002D51FD" w:rsidRPr="002D51FD" w:rsidRDefault="002D51FD" w:rsidP="001F60F7">
            <w:pPr>
              <w:rPr>
                <w:rFonts w:ascii="新細明體" w:hAnsi="新細明體" w:cs="新細明體"/>
                <w:szCs w:val="24"/>
              </w:rPr>
            </w:pPr>
          </w:p>
        </w:tc>
      </w:tr>
    </w:tbl>
    <w:p w:rsidR="002D51FD" w:rsidRPr="009B02B9" w:rsidRDefault="002D51FD" w:rsidP="002D51FD">
      <w:pPr>
        <w:spacing w:beforeLines="100" w:before="345"/>
        <w:rPr>
          <w:rFonts w:ascii="新細明體" w:hAnsi="新細明體" w:cs="新細明體"/>
          <w:szCs w:val="24"/>
        </w:rPr>
      </w:pPr>
      <w:bookmarkStart w:id="1" w:name="_uimjytaf6768" w:colFirst="0" w:colLast="0"/>
      <w:bookmarkEnd w:id="1"/>
      <w:r w:rsidRPr="009B02B9">
        <w:rPr>
          <w:rFonts w:ascii="新細明體" w:hAnsi="新細明體" w:cs="新細明體"/>
          <w:szCs w:val="24"/>
        </w:rPr>
        <w:t>備註：表格為範例，內容請自行設計。</w:t>
      </w:r>
    </w:p>
    <w:p w:rsidR="002D51FD" w:rsidRPr="002D51FD" w:rsidRDefault="002D51FD"/>
    <w:p w:rsidR="002D51FD" w:rsidRDefault="002D51FD">
      <w:pPr>
        <w:rPr>
          <w:rFonts w:hint="eastAsia"/>
        </w:rPr>
      </w:pPr>
    </w:p>
    <w:p w:rsidR="003228E4" w:rsidRPr="00EB0EDE" w:rsidRDefault="003228E4" w:rsidP="00EB0EDE">
      <w:pPr>
        <w:pageBreakBefore/>
        <w:spacing w:line="360" w:lineRule="exact"/>
        <w:outlineLvl w:val="0"/>
        <w:rPr>
          <w:b/>
          <w:sz w:val="28"/>
          <w:szCs w:val="28"/>
        </w:rPr>
      </w:pPr>
      <w:r w:rsidRPr="00EB0EDE">
        <w:rPr>
          <w:rFonts w:ascii="標楷體" w:eastAsia="標楷體" w:hAnsi="標楷體"/>
          <w:b/>
          <w:sz w:val="28"/>
          <w:szCs w:val="28"/>
        </w:rPr>
        <w:lastRenderedPageBreak/>
        <w:t>拾貳、活動流程：</w:t>
      </w:r>
      <w:proofErr w:type="gramStart"/>
      <w:r w:rsidRPr="00EB0EDE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EB0EDE">
        <w:rPr>
          <w:rFonts w:ascii="標楷體" w:eastAsia="標楷體" w:hAnsi="標楷體" w:hint="eastAsia"/>
          <w:b/>
          <w:sz w:val="28"/>
          <w:szCs w:val="28"/>
        </w:rPr>
        <w:t>當天細部流程、人力配置表、人力如何安排？】</w:t>
      </w:r>
    </w:p>
    <w:p w:rsidR="003228E4" w:rsidRPr="009B02B9" w:rsidRDefault="003228E4" w:rsidP="003228E4">
      <w:pPr>
        <w:rPr>
          <w:rFonts w:eastAsia="Times New Roman"/>
          <w:sz w:val="28"/>
          <w:szCs w:val="28"/>
        </w:rPr>
      </w:pPr>
      <w:r w:rsidRPr="009B02B9">
        <w:rPr>
          <w:rFonts w:ascii="Gungsuh" w:eastAsia="Gungsuh" w:hAnsi="Gungsuh" w:cs="Gungsuh"/>
          <w:sz w:val="28"/>
          <w:szCs w:val="28"/>
        </w:rPr>
        <w:t>日期：</w:t>
      </w:r>
      <w:r w:rsidRPr="009B02B9">
        <w:rPr>
          <w:rFonts w:ascii="Gungsuh" w:hAnsi="Gungsuh" w:cs="Gungsuh" w:hint="eastAsia"/>
          <w:sz w:val="28"/>
          <w:szCs w:val="28"/>
        </w:rPr>
        <w:t>○○</w:t>
      </w:r>
      <w:r w:rsidRPr="009B02B9">
        <w:rPr>
          <w:rFonts w:ascii="Gungsuh" w:eastAsia="Gungsuh" w:hAnsi="Gungsuh" w:cs="Gungsuh"/>
          <w:sz w:val="28"/>
          <w:szCs w:val="28"/>
        </w:rPr>
        <w:t>月</w:t>
      </w:r>
      <w:r w:rsidRPr="009B02B9">
        <w:rPr>
          <w:rFonts w:ascii="Gungsuh" w:hAnsi="Gungsuh" w:cs="Gungsuh" w:hint="eastAsia"/>
          <w:sz w:val="28"/>
          <w:szCs w:val="28"/>
        </w:rPr>
        <w:t>○○</w:t>
      </w:r>
      <w:r w:rsidRPr="009B02B9">
        <w:rPr>
          <w:rFonts w:ascii="Gungsuh" w:eastAsia="Gungsuh" w:hAnsi="Gungsuh" w:cs="Gungsuh"/>
          <w:sz w:val="28"/>
          <w:szCs w:val="28"/>
        </w:rPr>
        <w:t>日(</w:t>
      </w:r>
      <w:r w:rsidRPr="009B02B9">
        <w:rPr>
          <w:rFonts w:ascii="Gungsuh" w:hAnsi="Gungsuh" w:cs="Gungsuh" w:hint="eastAsia"/>
          <w:sz w:val="28"/>
          <w:szCs w:val="28"/>
        </w:rPr>
        <w:t>○</w:t>
      </w:r>
      <w:r w:rsidRPr="009B02B9">
        <w:rPr>
          <w:rFonts w:ascii="Gungsuh" w:eastAsia="Gungsuh" w:hAnsi="Gungsuh" w:cs="Gungsuh"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52"/>
        <w:gridCol w:w="1317"/>
        <w:gridCol w:w="2620"/>
        <w:gridCol w:w="995"/>
        <w:gridCol w:w="1234"/>
        <w:gridCol w:w="1230"/>
        <w:gridCol w:w="1343"/>
      </w:tblGrid>
      <w:tr w:rsidR="003228E4" w:rsidRPr="003228E4" w:rsidTr="00874997">
        <w:trPr>
          <w:trHeight w:val="520"/>
          <w:tblHeader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時間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Event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細部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地點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人力需求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負責人力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 w:cs="標楷體"/>
                <w:b/>
                <w:color w:val="FF0000"/>
                <w:szCs w:val="24"/>
              </w:rPr>
            </w:pPr>
            <w:r w:rsidRPr="003228E4">
              <w:rPr>
                <w:rFonts w:eastAsia="標楷體" w:cs="標楷體"/>
                <w:b/>
                <w:szCs w:val="24"/>
              </w:rPr>
              <w:t>備註</w:t>
            </w:r>
          </w:p>
        </w:tc>
      </w:tr>
      <w:tr w:rsidR="003228E4" w:rsidRPr="003228E4" w:rsidTr="00874997">
        <w:trPr>
          <w:trHeight w:val="16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7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7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50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活動準備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工作人員到場</w:t>
            </w:r>
            <w:proofErr w:type="gramStart"/>
            <w:r w:rsidRPr="003228E4">
              <w:rPr>
                <w:rFonts w:eastAsia="標楷體" w:cs="Gungsuh"/>
                <w:szCs w:val="24"/>
              </w:rPr>
              <w:t>場佈</w:t>
            </w:r>
            <w:proofErr w:type="gramEnd"/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全員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A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ex.</w:t>
            </w:r>
            <w:r w:rsidRPr="003228E4">
              <w:rPr>
                <w:rFonts w:eastAsia="標楷體" w:cs="Gungsuh"/>
                <w:szCs w:val="24"/>
              </w:rPr>
              <w:t>確認參與人員是否發燒</w:t>
            </w:r>
          </w:p>
        </w:tc>
      </w:tr>
      <w:tr w:rsidR="003228E4" w:rsidRPr="003228E4" w:rsidTr="00874997">
        <w:trPr>
          <w:trHeight w:val="54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00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報到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發放學員之資料袋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第一堂課問卷發放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會場外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5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72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10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微軟正黑體" w:hint="eastAsia"/>
                <w:szCs w:val="24"/>
              </w:rPr>
              <w:t>開幕式準備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微軟正黑體" w:hint="eastAsia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 w:hint="eastAsia"/>
                <w:szCs w:val="24"/>
              </w:rPr>
              <w:t xml:space="preserve"> </w:t>
            </w:r>
            <w:r w:rsidRPr="003228E4">
              <w:rPr>
                <w:rFonts w:eastAsia="標楷體" w:cs="微軟正黑體" w:hint="eastAsia"/>
                <w:szCs w:val="24"/>
              </w:rPr>
              <w:t>迎接</w:t>
            </w:r>
            <w:r w:rsidRPr="003228E4">
              <w:rPr>
                <w:rFonts w:eastAsia="標楷體" w:cs="新細明體" w:hint="eastAsia"/>
                <w:szCs w:val="24"/>
              </w:rPr>
              <w:t>來賓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微軟正黑體" w:hint="eastAsia"/>
                <w:szCs w:val="24"/>
              </w:rPr>
              <w:t>台大</w:t>
            </w:r>
            <w:r w:rsidRPr="003228E4">
              <w:rPr>
                <w:rFonts w:eastAsia="標楷體" w:cs="Gungsuh"/>
                <w:szCs w:val="24"/>
              </w:rPr>
              <w:t>XXX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迎接之海報</w:t>
            </w:r>
          </w:p>
        </w:tc>
      </w:tr>
      <w:tr w:rsidR="003228E4" w:rsidRPr="003228E4" w:rsidTr="00874997">
        <w:trPr>
          <w:trHeight w:val="32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來賓休息室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來賓休息室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D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準備茶水</w:t>
            </w:r>
          </w:p>
        </w:tc>
      </w:tr>
      <w:tr w:rsidR="003228E4" w:rsidRPr="003228E4" w:rsidTr="00874997">
        <w:trPr>
          <w:trHeight w:val="176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開幕式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20~8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25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司儀介紹，說明活動之緣由、特色及期許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25~8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</w:t>
            </w:r>
          </w:p>
          <w:p w:rsidR="003228E4" w:rsidRPr="003228E4" w:rsidRDefault="003228E4" w:rsidP="001F60F7">
            <w:pPr>
              <w:tabs>
                <w:tab w:val="right" w:pos="2280"/>
              </w:tabs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來賓致詞</w:t>
            </w:r>
          </w:p>
        </w:tc>
        <w:tc>
          <w:tcPr>
            <w:tcW w:w="503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4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D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司儀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照相</w:t>
            </w: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</w:tr>
      <w:tr w:rsidR="003228E4" w:rsidRPr="003228E4" w:rsidTr="00874997">
        <w:trPr>
          <w:trHeight w:val="32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8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 xml:space="preserve">20 </w:t>
            </w:r>
            <w:r w:rsidRPr="003228E4">
              <w:rPr>
                <w:rFonts w:eastAsia="標楷體" w:cs="新細明體"/>
                <w:szCs w:val="24"/>
              </w:rPr>
              <w:t>迎接講師</w:t>
            </w:r>
          </w:p>
        </w:tc>
        <w:tc>
          <w:tcPr>
            <w:tcW w:w="503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迎接之海報</w:t>
            </w:r>
          </w:p>
        </w:tc>
      </w:tr>
      <w:tr w:rsidR="003228E4" w:rsidRPr="003228E4" w:rsidTr="00874997">
        <w:trPr>
          <w:trHeight w:val="36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8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 xml:space="preserve">25 </w:t>
            </w:r>
            <w:r w:rsidRPr="003228E4">
              <w:rPr>
                <w:rFonts w:eastAsia="標楷體" w:cs="新細明體"/>
                <w:szCs w:val="24"/>
              </w:rPr>
              <w:t>講師休息室</w:t>
            </w:r>
          </w:p>
        </w:tc>
        <w:tc>
          <w:tcPr>
            <w:tcW w:w="503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準備茶水</w:t>
            </w:r>
          </w:p>
        </w:tc>
      </w:tr>
      <w:tr w:rsidR="003228E4" w:rsidRPr="003228E4" w:rsidTr="00874997">
        <w:trPr>
          <w:trHeight w:val="104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8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/>
                <w:szCs w:val="24"/>
              </w:rPr>
              <w:t>40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休息時間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proofErr w:type="gramEnd"/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D</w:t>
            </w:r>
            <w:r w:rsidRPr="003228E4">
              <w:rPr>
                <w:rFonts w:eastAsia="標楷體" w:cs="微軟正黑體" w:hint="eastAsia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186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8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40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10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活動</w:t>
            </w:r>
            <w:proofErr w:type="gramStart"/>
            <w:r w:rsidRPr="003228E4">
              <w:rPr>
                <w:rFonts w:eastAsia="標楷體" w:cs="Gungsuh"/>
                <w:szCs w:val="24"/>
              </w:rPr>
              <w:t>一</w:t>
            </w:r>
            <w:proofErr w:type="gramEnd"/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8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>40</w:t>
            </w:r>
            <w:r w:rsidRPr="003228E4">
              <w:rPr>
                <w:rFonts w:eastAsia="標楷體" w:cs="新細明體"/>
                <w:szCs w:val="24"/>
              </w:rPr>
              <w:t>課程開始</w:t>
            </w:r>
          </w:p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8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>40~9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>45</w:t>
            </w:r>
            <w:r w:rsidRPr="003228E4">
              <w:rPr>
                <w:rFonts w:eastAsia="標楷體" w:cs="新細明體"/>
                <w:szCs w:val="24"/>
              </w:rPr>
              <w:t>演講</w:t>
            </w:r>
          </w:p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9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>45 ~ 10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 xml:space="preserve">10 </w:t>
            </w:r>
          </w:p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開放學員</w:t>
            </w:r>
            <w:r w:rsidRPr="003228E4">
              <w:rPr>
                <w:rFonts w:eastAsia="標楷體" w:cs="新細明體"/>
                <w:szCs w:val="24"/>
              </w:rPr>
              <w:t xml:space="preserve">Q&amp;A 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10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 xml:space="preserve">10  </w:t>
            </w:r>
            <w:r w:rsidRPr="003228E4">
              <w:rPr>
                <w:rFonts w:eastAsia="標楷體" w:cs="新細明體"/>
                <w:szCs w:val="24"/>
              </w:rPr>
              <w:t>課程結束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照相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</w:tr>
      <w:tr w:rsidR="003228E4" w:rsidRPr="003228E4" w:rsidTr="00874997">
        <w:trPr>
          <w:trHeight w:val="28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 w:cs="新細明體"/>
                <w:szCs w:val="24"/>
              </w:rPr>
            </w:pPr>
            <w:r w:rsidRPr="003228E4">
              <w:rPr>
                <w:rFonts w:eastAsia="標楷體" w:cs="新細明體"/>
                <w:szCs w:val="24"/>
              </w:rPr>
              <w:t>10</w:t>
            </w:r>
            <w:r w:rsidRPr="003228E4">
              <w:rPr>
                <w:rFonts w:eastAsia="標楷體" w:cs="新細明體"/>
                <w:szCs w:val="24"/>
              </w:rPr>
              <w:t>：</w:t>
            </w:r>
            <w:r w:rsidRPr="003228E4">
              <w:rPr>
                <w:rFonts w:eastAsia="標楷體" w:cs="新細明體"/>
                <w:szCs w:val="24"/>
              </w:rPr>
              <w:t>10</w:t>
            </w:r>
            <w:r w:rsidRPr="003228E4">
              <w:rPr>
                <w:rFonts w:eastAsia="標楷體" w:cs="新細明體"/>
                <w:szCs w:val="24"/>
              </w:rPr>
              <w:t>問卷回收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回收問卷</w:t>
            </w:r>
          </w:p>
        </w:tc>
      </w:tr>
      <w:tr w:rsidR="003228E4" w:rsidRPr="003228E4" w:rsidTr="00874997">
        <w:trPr>
          <w:trHeight w:val="98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10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休息時間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</w:tc>
      </w:tr>
      <w:tr w:rsidR="003228E4" w:rsidRPr="003228E4" w:rsidTr="00874997">
        <w:trPr>
          <w:trHeight w:val="32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12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微軟正黑體" w:hint="eastAsia"/>
                <w:szCs w:val="24"/>
              </w:rPr>
              <w:t>活動二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10:20</w:t>
            </w:r>
            <w:r w:rsidRPr="003228E4">
              <w:rPr>
                <w:rFonts w:eastAsia="標楷體" w:cs="Gungsuh"/>
                <w:szCs w:val="24"/>
              </w:rPr>
              <w:t>問卷發放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72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 w:cs="新細明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2126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 w:cs="新細明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20~10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25</w:t>
            </w:r>
            <w:r w:rsidRPr="003228E4">
              <w:rPr>
                <w:rFonts w:eastAsia="標楷體" w:cs="Gungsuh"/>
                <w:szCs w:val="24"/>
              </w:rPr>
              <w:t>開場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10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25~1125</w:t>
            </w:r>
            <w:r w:rsidRPr="003228E4">
              <w:rPr>
                <w:rFonts w:eastAsia="標楷體" w:cs="Gungsuh"/>
                <w:szCs w:val="24"/>
              </w:rPr>
              <w:t>演講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11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25</w:t>
            </w:r>
            <w:r w:rsidRPr="003228E4">
              <w:rPr>
                <w:rFonts w:eastAsia="標楷體" w:cs="Gungsuh"/>
                <w:szCs w:val="24"/>
              </w:rPr>
              <w:t>～</w:t>
            </w:r>
            <w:r w:rsidRPr="003228E4">
              <w:rPr>
                <w:rFonts w:eastAsia="標楷體" w:cs="Gungsuh"/>
                <w:szCs w:val="24"/>
              </w:rPr>
              <w:t>11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55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主持人提問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座談人回答</w:t>
            </w:r>
            <w:r w:rsidRPr="003228E4">
              <w:rPr>
                <w:rFonts w:eastAsia="標楷體" w:cs="Gungsuh"/>
                <w:szCs w:val="24"/>
              </w:rPr>
              <w:t xml:space="preserve"> 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11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55</w:t>
            </w:r>
            <w:r w:rsidRPr="003228E4">
              <w:rPr>
                <w:rFonts w:eastAsia="標楷體" w:cs="Gungsuh"/>
                <w:szCs w:val="24"/>
              </w:rPr>
              <w:t>～</w:t>
            </w:r>
            <w:r w:rsidRPr="003228E4">
              <w:rPr>
                <w:rFonts w:eastAsia="標楷體" w:cs="Gungsuh"/>
                <w:szCs w:val="24"/>
              </w:rPr>
              <w:t>12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 Q</w:t>
            </w:r>
            <w:proofErr w:type="gramStart"/>
            <w:r w:rsidRPr="003228E4">
              <w:rPr>
                <w:rFonts w:eastAsia="標楷體" w:cs="Gungsuh"/>
                <w:szCs w:val="24"/>
              </w:rPr>
              <w:t>＆</w:t>
            </w:r>
            <w:proofErr w:type="gramEnd"/>
            <w:r w:rsidRPr="003228E4">
              <w:rPr>
                <w:rFonts w:eastAsia="標楷體" w:cs="Gungsuh"/>
                <w:szCs w:val="24"/>
              </w:rPr>
              <w:t>A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12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  <w:r w:rsidRPr="003228E4">
              <w:rPr>
                <w:rFonts w:eastAsia="標楷體" w:cs="Gungsuh"/>
                <w:szCs w:val="24"/>
              </w:rPr>
              <w:t>課程結束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微軟正黑體" w:hint="eastAsia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微軟正黑體" w:hint="eastAsia"/>
                <w:szCs w:val="24"/>
              </w:rPr>
              <w:t>場</w:t>
            </w:r>
            <w:r w:rsidRPr="003228E4">
              <w:rPr>
                <w:rFonts w:eastAsia="標楷體" w:cs="Gungsuh"/>
                <w:szCs w:val="24"/>
              </w:rPr>
              <w:t>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照相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</w:tr>
      <w:tr w:rsidR="003228E4" w:rsidRPr="003228E4" w:rsidTr="00874997">
        <w:trPr>
          <w:trHeight w:val="36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 w:cs="新細明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12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  <w:r w:rsidRPr="003228E4">
              <w:rPr>
                <w:rFonts w:eastAsia="標楷體" w:cs="Gungsuh"/>
                <w:szCs w:val="24"/>
              </w:rPr>
              <w:t>收問卷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D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60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12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用餐時間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學員用餐時間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D</w:t>
            </w:r>
            <w:r w:rsidRPr="003228E4">
              <w:rPr>
                <w:rFonts w:eastAsia="標楷體" w:cs="Gungsuh"/>
                <w:szCs w:val="24"/>
              </w:rPr>
              <w:t>同學</w:t>
            </w:r>
            <w:r w:rsidRPr="003228E4">
              <w:rPr>
                <w:rFonts w:eastAsia="標楷體" w:cs="Gungsuh"/>
                <w:szCs w:val="24"/>
              </w:rPr>
              <w:br/>
              <w:t>A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</w:tc>
      </w:tr>
      <w:tr w:rsidR="003228E4" w:rsidRPr="003228E4" w:rsidTr="00874997">
        <w:trPr>
          <w:trHeight w:val="52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05</w:t>
            </w:r>
            <w:r w:rsidRPr="003228E4">
              <w:rPr>
                <w:rFonts w:eastAsia="標楷體" w:cs="Gungsuh"/>
                <w:szCs w:val="24"/>
              </w:rPr>
              <w:t>接待講師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 xml:space="preserve">10 </w:t>
            </w:r>
            <w:r w:rsidRPr="003228E4">
              <w:rPr>
                <w:rFonts w:eastAsia="標楷體" w:cs="Gungsuh"/>
                <w:szCs w:val="24"/>
              </w:rPr>
              <w:t>三位講師到達講師休息室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3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A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接待</w:t>
            </w:r>
            <w:r w:rsidRPr="003228E4">
              <w:rPr>
                <w:rFonts w:eastAsia="標楷體" w:cs="Gungsuh"/>
                <w:szCs w:val="24"/>
              </w:rPr>
              <w:t>3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</w:tr>
      <w:tr w:rsidR="003228E4" w:rsidRPr="003228E4" w:rsidTr="00874997">
        <w:trPr>
          <w:trHeight w:val="300"/>
        </w:trPr>
        <w:tc>
          <w:tcPr>
            <w:tcW w:w="582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活動三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  <w:r w:rsidRPr="003228E4">
              <w:rPr>
                <w:rFonts w:eastAsia="標楷體" w:cs="Gungsuh"/>
                <w:szCs w:val="24"/>
              </w:rPr>
              <w:t>發問卷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283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 w:cs="新細明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  <w:r w:rsidRPr="003228E4">
              <w:rPr>
                <w:rFonts w:eastAsia="標楷體" w:cs="Gungsuh"/>
                <w:szCs w:val="24"/>
              </w:rPr>
              <w:t>～</w:t>
            </w: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 xml:space="preserve">35 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主持人開場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13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35~14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</w:t>
            </w:r>
            <w:r w:rsidRPr="003228E4">
              <w:rPr>
                <w:rFonts w:eastAsia="標楷體" w:cs="Gungsuh"/>
                <w:szCs w:val="24"/>
              </w:rPr>
              <w:t>演講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14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35</w:t>
            </w:r>
            <w:r w:rsidRPr="003228E4">
              <w:rPr>
                <w:rFonts w:eastAsia="標楷體" w:cs="Gungsuh"/>
                <w:szCs w:val="24"/>
              </w:rPr>
              <w:t>～</w:t>
            </w: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 xml:space="preserve">05 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主持人提問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座談人回答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05</w:t>
            </w:r>
            <w:r w:rsidRPr="003228E4">
              <w:rPr>
                <w:rFonts w:eastAsia="標楷體" w:cs="Gungsuh"/>
                <w:szCs w:val="24"/>
              </w:rPr>
              <w:t>～</w:t>
            </w: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學員互動</w:t>
            </w:r>
            <w:r w:rsidRPr="003228E4">
              <w:rPr>
                <w:rFonts w:eastAsia="標楷體" w:cs="Gungsuh"/>
                <w:szCs w:val="24"/>
              </w:rPr>
              <w:t>Q&amp;A</w:t>
            </w:r>
          </w:p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  <w:r w:rsidRPr="003228E4">
              <w:rPr>
                <w:rFonts w:eastAsia="標楷體" w:cs="Gungsuh"/>
                <w:szCs w:val="24"/>
              </w:rPr>
              <w:t>課程結束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全體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照相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</w:tr>
      <w:tr w:rsidR="003228E4" w:rsidRPr="003228E4" w:rsidTr="00874997">
        <w:trPr>
          <w:trHeight w:val="400"/>
        </w:trPr>
        <w:tc>
          <w:tcPr>
            <w:tcW w:w="582" w:type="pct"/>
            <w:vMerge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  <w:p w:rsidR="003228E4" w:rsidRPr="003228E4" w:rsidRDefault="003228E4" w:rsidP="001F60F7">
            <w:pPr>
              <w:jc w:val="center"/>
              <w:rPr>
                <w:rFonts w:eastAsia="標楷體" w:cs="新細明體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  <w:r w:rsidRPr="003228E4">
              <w:rPr>
                <w:rFonts w:eastAsia="標楷體" w:cs="Gungsuh"/>
                <w:szCs w:val="24"/>
              </w:rPr>
              <w:t>收問卷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會場</w:t>
            </w: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2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228E4" w:rsidRPr="003228E4" w:rsidTr="00874997">
        <w:trPr>
          <w:trHeight w:val="104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20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休息時間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B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C</w:t>
            </w:r>
            <w:r w:rsidRPr="003228E4">
              <w:rPr>
                <w:rFonts w:eastAsia="標楷體" w:cs="Gungsuh"/>
                <w:szCs w:val="24"/>
              </w:rPr>
              <w:t>同學</w:t>
            </w: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228E4">
              <w:rPr>
                <w:rFonts w:eastAsia="標楷體" w:cs="Gungsuh"/>
                <w:szCs w:val="24"/>
              </w:rPr>
              <w:t>場控</w:t>
            </w:r>
            <w:r w:rsidRPr="003228E4">
              <w:rPr>
                <w:rFonts w:eastAsia="標楷體" w:cs="Gungsuh"/>
                <w:szCs w:val="24"/>
              </w:rPr>
              <w:t>1</w:t>
            </w:r>
            <w:r w:rsidRPr="003228E4">
              <w:rPr>
                <w:rFonts w:eastAsia="標楷體" w:cs="Gungsuh"/>
                <w:szCs w:val="24"/>
              </w:rPr>
              <w:t>名</w:t>
            </w:r>
            <w:proofErr w:type="gramEnd"/>
          </w:p>
        </w:tc>
      </w:tr>
      <w:tr w:rsidR="003228E4" w:rsidRPr="003228E4" w:rsidTr="00874997">
        <w:trPr>
          <w:trHeight w:val="720"/>
        </w:trPr>
        <w:tc>
          <w:tcPr>
            <w:tcW w:w="58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15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30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/>
                <w:szCs w:val="24"/>
              </w:rPr>
              <w:t>|</w:t>
            </w:r>
          </w:p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17</w:t>
            </w:r>
            <w:r w:rsidRPr="003228E4">
              <w:rPr>
                <w:rFonts w:eastAsia="標楷體" w:cs="Gungsuh"/>
                <w:szCs w:val="24"/>
              </w:rPr>
              <w:t>：</w:t>
            </w:r>
            <w:r w:rsidRPr="003228E4">
              <w:rPr>
                <w:rFonts w:eastAsia="標楷體" w:cs="Gungsuh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場地復原</w:t>
            </w:r>
          </w:p>
        </w:tc>
        <w:tc>
          <w:tcPr>
            <w:tcW w:w="1324" w:type="pct"/>
            <w:vAlign w:val="center"/>
          </w:tcPr>
          <w:p w:rsidR="003228E4" w:rsidRPr="003228E4" w:rsidRDefault="003228E4" w:rsidP="001F60F7">
            <w:pPr>
              <w:jc w:val="both"/>
              <w:rPr>
                <w:rFonts w:eastAsia="標楷體"/>
                <w:szCs w:val="24"/>
              </w:rPr>
            </w:pPr>
            <w:r w:rsidRPr="003228E4">
              <w:rPr>
                <w:rFonts w:eastAsia="標楷體" w:cs="Gungsuh"/>
                <w:szCs w:val="24"/>
              </w:rPr>
              <w:t>見附表</w:t>
            </w:r>
            <w:r w:rsidRPr="003228E4">
              <w:rPr>
                <w:rFonts w:eastAsia="標楷體" w:cs="Gungsuh"/>
                <w:szCs w:val="24"/>
              </w:rPr>
              <w:t>A</w:t>
            </w:r>
          </w:p>
        </w:tc>
        <w:tc>
          <w:tcPr>
            <w:tcW w:w="503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3228E4" w:rsidRPr="003228E4" w:rsidRDefault="003228E4" w:rsidP="001F60F7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228E4" w:rsidRPr="00AA0BFB" w:rsidRDefault="003228E4" w:rsidP="003228E4">
      <w:pPr>
        <w:rPr>
          <w:rFonts w:eastAsia="Times New Roman"/>
          <w:b/>
          <w:sz w:val="32"/>
          <w:szCs w:val="32"/>
        </w:rPr>
      </w:pPr>
    </w:p>
    <w:p w:rsidR="003228E4" w:rsidRPr="00AA0BFB" w:rsidRDefault="003228E4" w:rsidP="003228E4">
      <w:pPr>
        <w:rPr>
          <w:rFonts w:ascii="微軟正黑體" w:eastAsia="微軟正黑體" w:hAnsi="微軟正黑體" w:cs="微軟正黑體"/>
          <w:szCs w:val="24"/>
          <w:highlight w:val="white"/>
        </w:rPr>
      </w:pPr>
      <w:r w:rsidRPr="00AA0BFB">
        <w:rPr>
          <w:rFonts w:ascii="微軟正黑體" w:eastAsia="微軟正黑體" w:hAnsi="微軟正黑體" w:cs="微軟正黑體"/>
          <w:szCs w:val="24"/>
        </w:rPr>
        <w:t>備註：以上為範例，請自行設計撰寫。</w:t>
      </w:r>
      <w:r w:rsidRPr="00AA0BFB">
        <w:rPr>
          <w:rFonts w:ascii="微軟正黑體" w:eastAsia="微軟正黑體" w:hAnsi="微軟正黑體" w:cs="微軟正黑體"/>
          <w:szCs w:val="24"/>
          <w:highlight w:val="white"/>
        </w:rPr>
        <w:br w:type="page"/>
      </w:r>
    </w:p>
    <w:p w:rsidR="00422608" w:rsidRPr="00422608" w:rsidRDefault="00422608" w:rsidP="00700E98">
      <w:pPr>
        <w:pageBreakBefore/>
        <w:outlineLvl w:val="0"/>
        <w:rPr>
          <w:rFonts w:ascii="標楷體" w:eastAsia="標楷體" w:hAnsi="標楷體"/>
          <w:b/>
          <w:sz w:val="28"/>
          <w:szCs w:val="28"/>
        </w:rPr>
      </w:pPr>
      <w:r w:rsidRPr="00422608">
        <w:rPr>
          <w:rFonts w:ascii="標楷體" w:eastAsia="標楷體" w:hAnsi="標楷體"/>
          <w:b/>
          <w:sz w:val="28"/>
          <w:szCs w:val="28"/>
        </w:rPr>
        <w:lastRenderedPageBreak/>
        <w:t>拾</w:t>
      </w:r>
      <w:r w:rsidR="00700E98" w:rsidRPr="00700E98">
        <w:rPr>
          <w:rFonts w:ascii="標楷體" w:eastAsia="標楷體" w:hAnsi="標楷體" w:hint="eastAsia"/>
          <w:b/>
          <w:sz w:val="28"/>
          <w:szCs w:val="28"/>
        </w:rPr>
        <w:t>參</w:t>
      </w:r>
      <w:r w:rsidRPr="00422608">
        <w:rPr>
          <w:rFonts w:ascii="標楷體" w:eastAsia="標楷體" w:hAnsi="標楷體"/>
          <w:b/>
          <w:sz w:val="28"/>
          <w:szCs w:val="28"/>
        </w:rPr>
        <w:t>、經費預算：</w:t>
      </w:r>
      <w:proofErr w:type="gramStart"/>
      <w:r w:rsidRPr="00422608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422608">
        <w:rPr>
          <w:rFonts w:ascii="標楷體" w:eastAsia="標楷體" w:hAnsi="標楷體" w:hint="eastAsia"/>
          <w:b/>
          <w:sz w:val="28"/>
          <w:szCs w:val="28"/>
        </w:rPr>
        <w:t>花多少錢?經費來源？收支平衡？】</w:t>
      </w:r>
    </w:p>
    <w:p w:rsidR="00422608" w:rsidRPr="00AA0BFB" w:rsidRDefault="00422608" w:rsidP="00422608">
      <w:pPr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活動預算表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名稱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單位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單價(元)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數量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金額(元)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說明</w:t>
            </w: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sz w:val="26"/>
                <w:szCs w:val="26"/>
              </w:rPr>
              <w:t>場地費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sz w:val="26"/>
                <w:szCs w:val="26"/>
              </w:rPr>
              <w:t>燈光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sz w:val="26"/>
                <w:szCs w:val="26"/>
              </w:rPr>
              <w:t>餐費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422608" w:rsidRPr="00AA0BFB" w:rsidTr="001F60F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sz w:val="26"/>
                <w:szCs w:val="26"/>
              </w:rPr>
              <w:t>總計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AA0BFB">
              <w:rPr>
                <w:rFonts w:ascii="微軟正黑體" w:eastAsia="微軟正黑體" w:hAnsi="微軟正黑體" w:cs="微軟正黑體"/>
                <w:sz w:val="26"/>
                <w:szCs w:val="26"/>
              </w:rPr>
              <w:t>$：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2608" w:rsidRPr="00AA0BFB" w:rsidRDefault="00422608" w:rsidP="001F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</w:tbl>
    <w:p w:rsidR="00422608" w:rsidRPr="00AA0BFB" w:rsidRDefault="00422608" w:rsidP="00422608">
      <w:pPr>
        <w:rPr>
          <w:rFonts w:ascii="微軟正黑體" w:eastAsia="微軟正黑體" w:hAnsi="微軟正黑體" w:cs="微軟正黑體"/>
          <w:sz w:val="26"/>
          <w:szCs w:val="26"/>
        </w:rPr>
      </w:pP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每位學員收費金額：___元*____人=__________元。</w:t>
      </w: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收入______元，扣除支出_____元=____________元。</w:t>
      </w: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經費來源：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社費：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學員：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家長：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學校：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贊助：</w:t>
      </w:r>
    </w:p>
    <w:p w:rsidR="00422608" w:rsidRPr="00AA0BFB" w:rsidRDefault="00422608" w:rsidP="00422608">
      <w:pPr>
        <w:numPr>
          <w:ilvl w:val="0"/>
          <w:numId w:val="1"/>
        </w:numPr>
        <w:suppressAutoHyphens w:val="0"/>
        <w:autoSpaceDN/>
        <w:snapToGrid w:val="0"/>
        <w:textAlignment w:val="auto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其他：</w:t>
      </w: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是否有請廠商協助：是 or 否</w:t>
      </w: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sz w:val="26"/>
          <w:szCs w:val="26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廠商名稱：</w:t>
      </w:r>
    </w:p>
    <w:p w:rsidR="00422608" w:rsidRPr="00AA0BFB" w:rsidRDefault="00422608" w:rsidP="00422608">
      <w:pPr>
        <w:snapToGrid w:val="0"/>
        <w:rPr>
          <w:rFonts w:ascii="微軟正黑體" w:eastAsia="微軟正黑體" w:hAnsi="微軟正黑體" w:cs="微軟正黑體"/>
          <w:b/>
          <w:sz w:val="32"/>
          <w:szCs w:val="32"/>
        </w:rPr>
      </w:pPr>
      <w:r w:rsidRPr="00AA0BFB">
        <w:rPr>
          <w:rFonts w:ascii="微軟正黑體" w:eastAsia="微軟正黑體" w:hAnsi="微軟正黑體" w:cs="微軟正黑體"/>
          <w:sz w:val="26"/>
          <w:szCs w:val="26"/>
        </w:rPr>
        <w:t>廠商電話：</w:t>
      </w:r>
    </w:p>
    <w:sectPr w:rsidR="00422608" w:rsidRPr="00AA0BFB" w:rsidSect="00874997">
      <w:footerReference w:type="default" r:id="rId7"/>
      <w:pgSz w:w="11906" w:h="16838" w:code="9"/>
      <w:pgMar w:top="567" w:right="851" w:bottom="567" w:left="1134" w:header="284" w:footer="284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F9" w:rsidRDefault="00AF3AF9">
      <w:r>
        <w:separator/>
      </w:r>
    </w:p>
  </w:endnote>
  <w:endnote w:type="continuationSeparator" w:id="0">
    <w:p w:rsidR="00AF3AF9" w:rsidRDefault="00A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0616"/>
      <w:docPartObj>
        <w:docPartGallery w:val="Page Numbers (Bottom of Page)"/>
        <w:docPartUnique/>
      </w:docPartObj>
    </w:sdtPr>
    <w:sdtContent>
      <w:p w:rsidR="00E54146" w:rsidRDefault="00E54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54146" w:rsidRDefault="00E54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F9" w:rsidRDefault="00AF3AF9">
      <w:r>
        <w:rPr>
          <w:color w:val="000000"/>
        </w:rPr>
        <w:separator/>
      </w:r>
    </w:p>
  </w:footnote>
  <w:footnote w:type="continuationSeparator" w:id="0">
    <w:p w:rsidR="00AF3AF9" w:rsidRDefault="00AF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092"/>
    <w:multiLevelType w:val="multilevel"/>
    <w:tmpl w:val="E690A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EA1"/>
    <w:rsid w:val="00290E78"/>
    <w:rsid w:val="002D51FD"/>
    <w:rsid w:val="003228E4"/>
    <w:rsid w:val="00422608"/>
    <w:rsid w:val="005A5EA1"/>
    <w:rsid w:val="00700E98"/>
    <w:rsid w:val="007328D2"/>
    <w:rsid w:val="00874997"/>
    <w:rsid w:val="00AF3AF9"/>
    <w:rsid w:val="00C81272"/>
    <w:rsid w:val="00E54146"/>
    <w:rsid w:val="00E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6FD8"/>
  <w15:docId w15:val="{AB1849B0-5774-4026-9B98-F1C638F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20" w:after="120" w:line="400" w:lineRule="exact"/>
      <w:jc w:val="center"/>
      <w:outlineLvl w:val="0"/>
    </w:pPr>
    <w:rPr>
      <w:rFonts w:ascii="標楷體" w:eastAsia="標楷體" w:hAnsi="標楷體"/>
      <w:b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訂一"/>
    <w:basedOn w:val="a"/>
    <w:pPr>
      <w:spacing w:before="240" w:after="240"/>
      <w:ind w:left="1202" w:hanging="1202"/>
    </w:pPr>
    <w:rPr>
      <w:rFonts w:eastAsia="標楷體"/>
      <w:b/>
    </w:rPr>
  </w:style>
  <w:style w:type="paragraph" w:customStyle="1" w:styleId="a4">
    <w:name w:val="校名"/>
    <w:basedOn w:val="a"/>
    <w:autoRedefine/>
    <w:pPr>
      <w:spacing w:line="400" w:lineRule="exact"/>
      <w:jc w:val="center"/>
    </w:pPr>
    <w:rPr>
      <w:rFonts w:ascii="標楷體" w:eastAsia="標楷體" w:hAnsi="標楷體"/>
      <w:b/>
      <w:spacing w:val="2"/>
      <w:sz w:val="3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Body Text"/>
    <w:basedOn w:val="a"/>
    <w:pPr>
      <w:suppressAutoHyphens w:val="0"/>
      <w:jc w:val="both"/>
      <w:textAlignment w:val="auto"/>
    </w:pPr>
    <w:rPr>
      <w:rFonts w:ascii="標楷體" w:eastAsia="標楷體" w:hAnsi="標楷體"/>
      <w:sz w:val="28"/>
      <w:szCs w:val="24"/>
    </w:rPr>
  </w:style>
  <w:style w:type="character" w:customStyle="1" w:styleId="ab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a6">
    <w:name w:val="頁尾 字元"/>
    <w:basedOn w:val="a0"/>
    <w:link w:val="a5"/>
    <w:uiPriority w:val="99"/>
    <w:rsid w:val="00E54146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1639</Words>
  <Characters>1639</Characters>
  <Application>Microsoft Office Word</Application>
  <DocSecurity>0</DocSecurity>
  <Lines>546</Lines>
  <Paragraphs>468</Paragraphs>
  <ScaleCrop>false</ScaleCrop>
  <Company>User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</dc:title>
  <dc:creator>joy</dc:creator>
  <cp:lastModifiedBy>User</cp:lastModifiedBy>
  <cp:revision>6</cp:revision>
  <cp:lastPrinted>2006-01-18T05:59:00Z</cp:lastPrinted>
  <dcterms:created xsi:type="dcterms:W3CDTF">2023-05-25T01:07:00Z</dcterms:created>
  <dcterms:modified xsi:type="dcterms:W3CDTF">2023-05-25T01:48:00Z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7dfa873fa3eb98d8e8e9af097723661807e5521364e3236a428c54929d2ff17e</vt:lpwstr>
  </property>
</Properties>
</file>